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18" w:rsidRPr="001E02C4" w:rsidRDefault="00350E18" w:rsidP="009129DB">
      <w:pPr>
        <w:rPr>
          <w:sz w:val="24"/>
          <w:szCs w:val="24"/>
        </w:rPr>
      </w:pPr>
      <w:r w:rsidRPr="001E02C4">
        <w:rPr>
          <w:sz w:val="24"/>
          <w:szCs w:val="24"/>
        </w:rPr>
        <w:t xml:space="preserve">2015.9.5 </w:t>
      </w:r>
      <w:r w:rsidRPr="001E02C4">
        <w:rPr>
          <w:rFonts w:hint="eastAsia"/>
          <w:sz w:val="24"/>
          <w:szCs w:val="24"/>
        </w:rPr>
        <w:t>考题</w:t>
      </w:r>
    </w:p>
    <w:p w:rsidR="00350E18" w:rsidRPr="001E02C4" w:rsidRDefault="00350E18" w:rsidP="009129DB">
      <w:pPr>
        <w:rPr>
          <w:sz w:val="24"/>
          <w:szCs w:val="24"/>
        </w:rPr>
      </w:pPr>
      <w:r w:rsidRPr="001E02C4">
        <w:rPr>
          <w:sz w:val="24"/>
          <w:szCs w:val="24"/>
        </w:rPr>
        <w:t>TASK1 :</w:t>
      </w:r>
    </w:p>
    <w:p w:rsidR="00350E18" w:rsidRPr="001E02C4" w:rsidRDefault="00350E18" w:rsidP="009129DB">
      <w:pPr>
        <w:rPr>
          <w:sz w:val="24"/>
          <w:szCs w:val="24"/>
        </w:rPr>
      </w:pPr>
      <w:r w:rsidRPr="001E02C4">
        <w:rPr>
          <w:sz w:val="24"/>
          <w:szCs w:val="24"/>
        </w:rPr>
        <w:t>When do you think is a good time for a person to learn a second language?</w:t>
      </w:r>
    </w:p>
    <w:p w:rsidR="00350E18" w:rsidRPr="001E02C4" w:rsidRDefault="00350E18" w:rsidP="009129DB">
      <w:pPr>
        <w:rPr>
          <w:sz w:val="24"/>
          <w:szCs w:val="24"/>
        </w:rPr>
      </w:pPr>
    </w:p>
    <w:p w:rsidR="00350E18" w:rsidRPr="001E02C4" w:rsidRDefault="00350E18" w:rsidP="009129DB">
      <w:pPr>
        <w:rPr>
          <w:sz w:val="24"/>
          <w:szCs w:val="24"/>
        </w:rPr>
      </w:pPr>
      <w:r w:rsidRPr="001E02C4">
        <w:rPr>
          <w:sz w:val="24"/>
          <w:szCs w:val="24"/>
        </w:rPr>
        <w:t>TASK2</w:t>
      </w:r>
    </w:p>
    <w:p w:rsidR="00350E18" w:rsidRPr="001E02C4" w:rsidRDefault="00350E18" w:rsidP="009129DB">
      <w:pPr>
        <w:rPr>
          <w:sz w:val="24"/>
          <w:szCs w:val="24"/>
        </w:rPr>
      </w:pPr>
      <w:r w:rsidRPr="001E02C4">
        <w:rPr>
          <w:sz w:val="24"/>
          <w:szCs w:val="24"/>
        </w:rPr>
        <w:t>Do you agree or disagree with the following statement? Friends can maintain friendship even if they have disagreements?</w:t>
      </w:r>
    </w:p>
    <w:p w:rsidR="00350E18" w:rsidRPr="001E02C4" w:rsidRDefault="00350E18" w:rsidP="009129DB">
      <w:pPr>
        <w:rPr>
          <w:sz w:val="24"/>
          <w:szCs w:val="24"/>
        </w:rPr>
      </w:pPr>
    </w:p>
    <w:p w:rsidR="00350E18" w:rsidRPr="001E02C4" w:rsidRDefault="00350E18" w:rsidP="009129DB">
      <w:pPr>
        <w:rPr>
          <w:sz w:val="24"/>
          <w:szCs w:val="24"/>
        </w:rPr>
      </w:pPr>
      <w:r w:rsidRPr="001E02C4">
        <w:rPr>
          <w:sz w:val="24"/>
          <w:szCs w:val="24"/>
        </w:rPr>
        <w:t>TASK3</w:t>
      </w:r>
    </w:p>
    <w:p w:rsidR="00350E18" w:rsidRPr="001E02C4" w:rsidRDefault="00350E18" w:rsidP="009129DB">
      <w:pPr>
        <w:rPr>
          <w:sz w:val="24"/>
          <w:szCs w:val="24"/>
        </w:rPr>
      </w:pPr>
      <w:r w:rsidRPr="001E02C4">
        <w:rPr>
          <w:sz w:val="24"/>
          <w:szCs w:val="24"/>
        </w:rPr>
        <w:t>The school plans to prohibit bicycles on campus because it’s too dangerous for pedestrians to have bike around, and the school provides bus service for the students to get around.</w:t>
      </w:r>
    </w:p>
    <w:p w:rsidR="00350E18" w:rsidRPr="001E02C4" w:rsidRDefault="00350E18" w:rsidP="009129DB">
      <w:pPr>
        <w:rPr>
          <w:sz w:val="24"/>
          <w:szCs w:val="24"/>
        </w:rPr>
      </w:pPr>
    </w:p>
    <w:p w:rsidR="00350E18" w:rsidRPr="001E02C4" w:rsidRDefault="00350E18" w:rsidP="009129DB">
      <w:pPr>
        <w:rPr>
          <w:sz w:val="24"/>
          <w:szCs w:val="24"/>
        </w:rPr>
      </w:pPr>
      <w:r w:rsidRPr="001E02C4">
        <w:rPr>
          <w:sz w:val="24"/>
          <w:szCs w:val="24"/>
        </w:rPr>
        <w:t>The woman in the conversation disagrees with this plan. First, accidents often happen at night because of low visibility on campus. It</w:t>
      </w:r>
      <w:r>
        <w:rPr>
          <w:sz w:val="24"/>
          <w:szCs w:val="24"/>
        </w:rPr>
        <w:t>’</w:t>
      </w:r>
      <w:r w:rsidRPr="001E02C4">
        <w:rPr>
          <w:sz w:val="24"/>
          <w:szCs w:val="24"/>
        </w:rPr>
        <w:t>s not really dangerous to bike in the day. Second, the campus is very big, and the bus comes only once an hour. It runs around all buildings on campus and you have to wait for an hour if you miss one, both of which take a lot of time.</w:t>
      </w:r>
    </w:p>
    <w:p w:rsidR="00350E18" w:rsidRPr="001E02C4" w:rsidRDefault="00350E18" w:rsidP="009129DB">
      <w:pPr>
        <w:rPr>
          <w:sz w:val="24"/>
          <w:szCs w:val="24"/>
        </w:rPr>
      </w:pPr>
    </w:p>
    <w:p w:rsidR="00350E18" w:rsidRPr="001E02C4" w:rsidRDefault="00350E18" w:rsidP="009129DB">
      <w:pPr>
        <w:rPr>
          <w:sz w:val="24"/>
          <w:szCs w:val="24"/>
        </w:rPr>
      </w:pPr>
      <w:r w:rsidRPr="001E02C4">
        <w:rPr>
          <w:sz w:val="24"/>
          <w:szCs w:val="24"/>
        </w:rPr>
        <w:t xml:space="preserve">TASK4 </w:t>
      </w:r>
    </w:p>
    <w:p w:rsidR="00350E18" w:rsidRPr="001E02C4" w:rsidRDefault="00350E18" w:rsidP="009129DB">
      <w:pPr>
        <w:rPr>
          <w:sz w:val="24"/>
          <w:szCs w:val="24"/>
        </w:rPr>
      </w:pPr>
      <w:r w:rsidRPr="001E02C4">
        <w:rPr>
          <w:sz w:val="24"/>
          <w:szCs w:val="24"/>
        </w:rPr>
        <w:t>Animals protect their territories by defending those of their own species but not of others. For example, during breeding seasons, a kind of bird would attack other birds that make different sounds from its own. But if it hears familiar calls, it won</w:t>
      </w:r>
      <w:r>
        <w:rPr>
          <w:sz w:val="24"/>
          <w:szCs w:val="24"/>
        </w:rPr>
        <w:t>’</w:t>
      </w:r>
      <w:r w:rsidRPr="001E02C4">
        <w:rPr>
          <w:sz w:val="24"/>
          <w:szCs w:val="24"/>
        </w:rPr>
        <w:t>t attack or chase the birds making the calls.</w:t>
      </w:r>
    </w:p>
    <w:p w:rsidR="00350E18" w:rsidRPr="001E02C4" w:rsidRDefault="00350E18" w:rsidP="009129DB">
      <w:pPr>
        <w:rPr>
          <w:sz w:val="24"/>
          <w:szCs w:val="24"/>
        </w:rPr>
      </w:pPr>
    </w:p>
    <w:p w:rsidR="00350E18" w:rsidRPr="001E02C4" w:rsidRDefault="00350E18" w:rsidP="009129DB">
      <w:pPr>
        <w:rPr>
          <w:sz w:val="24"/>
          <w:szCs w:val="24"/>
        </w:rPr>
      </w:pPr>
      <w:r w:rsidRPr="001E02C4">
        <w:rPr>
          <w:sz w:val="24"/>
          <w:szCs w:val="24"/>
        </w:rPr>
        <w:t xml:space="preserve">TASK5 </w:t>
      </w:r>
    </w:p>
    <w:p w:rsidR="00350E18" w:rsidRPr="001E02C4" w:rsidRDefault="00350E18" w:rsidP="009129DB">
      <w:pPr>
        <w:rPr>
          <w:sz w:val="24"/>
          <w:szCs w:val="24"/>
        </w:rPr>
      </w:pPr>
      <w:r w:rsidRPr="001E02C4">
        <w:rPr>
          <w:sz w:val="24"/>
          <w:szCs w:val="24"/>
        </w:rPr>
        <w:t>The woman</w:t>
      </w:r>
      <w:r>
        <w:rPr>
          <w:sz w:val="24"/>
          <w:szCs w:val="24"/>
        </w:rPr>
        <w:t>’</w:t>
      </w:r>
      <w:r w:rsidRPr="001E02C4">
        <w:rPr>
          <w:sz w:val="24"/>
          <w:szCs w:val="24"/>
        </w:rPr>
        <w:t>s problem is that she</w:t>
      </w:r>
      <w:r>
        <w:rPr>
          <w:sz w:val="24"/>
          <w:szCs w:val="24"/>
        </w:rPr>
        <w:t>’</w:t>
      </w:r>
      <w:r w:rsidRPr="001E02C4">
        <w:rPr>
          <w:sz w:val="24"/>
          <w:szCs w:val="24"/>
        </w:rPr>
        <w:t xml:space="preserve">s invited to a conference in </w:t>
      </w:r>
      <w:smartTag w:uri="urn:schemas-microsoft-com:office:smarttags" w:element="place">
        <w:smartTag w:uri="urn:schemas-microsoft-com:office:smarttags" w:element="State">
          <w:r w:rsidRPr="001E02C4">
            <w:rPr>
              <w:sz w:val="24"/>
              <w:szCs w:val="24"/>
            </w:rPr>
            <w:t>New York</w:t>
          </w:r>
        </w:smartTag>
      </w:smartTag>
      <w:r w:rsidRPr="001E02C4">
        <w:rPr>
          <w:sz w:val="24"/>
          <w:szCs w:val="24"/>
        </w:rPr>
        <w:t xml:space="preserve"> but she</w:t>
      </w:r>
      <w:r>
        <w:rPr>
          <w:sz w:val="24"/>
          <w:szCs w:val="24"/>
        </w:rPr>
        <w:t>’</w:t>
      </w:r>
      <w:r w:rsidRPr="001E02C4">
        <w:rPr>
          <w:sz w:val="24"/>
          <w:szCs w:val="24"/>
        </w:rPr>
        <w:t>s concerned about her living arrangement. The first solution is to live in a hotel, but it</w:t>
      </w:r>
      <w:r>
        <w:rPr>
          <w:sz w:val="24"/>
          <w:szCs w:val="24"/>
        </w:rPr>
        <w:t>’</w:t>
      </w:r>
      <w:r w:rsidRPr="001E02C4">
        <w:rPr>
          <w:sz w:val="24"/>
          <w:szCs w:val="24"/>
        </w:rPr>
        <w:t>s very expensive. If she does that, she has to save money on lunch and miss some events like concerts and stuff. The second solution is to crash at her aunt Mary</w:t>
      </w:r>
      <w:r>
        <w:rPr>
          <w:sz w:val="24"/>
          <w:szCs w:val="24"/>
        </w:rPr>
        <w:t>’</w:t>
      </w:r>
      <w:r w:rsidRPr="001E02C4">
        <w:rPr>
          <w:sz w:val="24"/>
          <w:szCs w:val="24"/>
        </w:rPr>
        <w:t>s place, but it</w:t>
      </w:r>
      <w:r>
        <w:rPr>
          <w:sz w:val="24"/>
          <w:szCs w:val="24"/>
        </w:rPr>
        <w:t>’</w:t>
      </w:r>
      <w:r w:rsidRPr="001E02C4">
        <w:rPr>
          <w:sz w:val="24"/>
          <w:szCs w:val="24"/>
        </w:rPr>
        <w:t>s an hour away from the conference venue which means she will then miss the dinner after the conference and thus the opportunity to meet famous professors.</w:t>
      </w:r>
    </w:p>
    <w:p w:rsidR="00350E18" w:rsidRPr="001E02C4" w:rsidRDefault="00350E18" w:rsidP="009129DB">
      <w:pPr>
        <w:rPr>
          <w:sz w:val="24"/>
          <w:szCs w:val="24"/>
        </w:rPr>
      </w:pPr>
    </w:p>
    <w:p w:rsidR="00350E18" w:rsidRPr="001E02C4" w:rsidRDefault="00350E18" w:rsidP="009129DB">
      <w:pPr>
        <w:rPr>
          <w:sz w:val="24"/>
          <w:szCs w:val="24"/>
        </w:rPr>
      </w:pPr>
      <w:r w:rsidRPr="001E02C4">
        <w:rPr>
          <w:sz w:val="24"/>
          <w:szCs w:val="24"/>
        </w:rPr>
        <w:t xml:space="preserve">TASK6 </w:t>
      </w:r>
    </w:p>
    <w:p w:rsidR="00350E18" w:rsidRPr="001E02C4" w:rsidRDefault="00350E18" w:rsidP="009129DB">
      <w:pPr>
        <w:rPr>
          <w:sz w:val="24"/>
          <w:szCs w:val="24"/>
        </w:rPr>
      </w:pPr>
      <w:r w:rsidRPr="001E02C4">
        <w:rPr>
          <w:sz w:val="24"/>
          <w:szCs w:val="24"/>
        </w:rPr>
        <w:t>The professor talks about two ways a third party can help resolve problems between two people. The first is mediation. For example, two roommates are having a conflict. They will then find a mutual friend to come up with a solution they both agree on. The second is arbitration. For example, the two roommates can tell a third person the story that caused the conflict, and the third party agrees with one and disagrees with the other, and the two roommates have to accept the result no matter what.</w:t>
      </w:r>
    </w:p>
    <w:p w:rsidR="00350E18" w:rsidRPr="001E02C4" w:rsidRDefault="00350E18">
      <w:pPr>
        <w:rPr>
          <w:sz w:val="24"/>
          <w:szCs w:val="24"/>
        </w:rPr>
      </w:pPr>
    </w:p>
    <w:sectPr w:rsidR="00350E18" w:rsidRPr="001E02C4" w:rsidSect="00C568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18" w:rsidRDefault="00350E18" w:rsidP="009129DB">
      <w:r>
        <w:separator/>
      </w:r>
    </w:p>
  </w:endnote>
  <w:endnote w:type="continuationSeparator" w:id="0">
    <w:p w:rsidR="00350E18" w:rsidRDefault="00350E18" w:rsidP="009129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18" w:rsidRDefault="00350E18" w:rsidP="009129DB">
      <w:r>
        <w:separator/>
      </w:r>
    </w:p>
  </w:footnote>
  <w:footnote w:type="continuationSeparator" w:id="0">
    <w:p w:rsidR="00350E18" w:rsidRDefault="00350E18" w:rsidP="009129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9DB"/>
    <w:rsid w:val="001E02C4"/>
    <w:rsid w:val="00350E18"/>
    <w:rsid w:val="009129DB"/>
    <w:rsid w:val="00C5685C"/>
    <w:rsid w:val="00E7384E"/>
    <w:rsid w:val="00F439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D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29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129DB"/>
    <w:rPr>
      <w:rFonts w:cs="Times New Roman"/>
      <w:sz w:val="18"/>
      <w:szCs w:val="18"/>
    </w:rPr>
  </w:style>
  <w:style w:type="paragraph" w:styleId="Footer">
    <w:name w:val="footer"/>
    <w:basedOn w:val="Normal"/>
    <w:link w:val="FooterChar"/>
    <w:uiPriority w:val="99"/>
    <w:semiHidden/>
    <w:rsid w:val="009129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129D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314</Words>
  <Characters>1790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dc:title>
  <dc:subject/>
  <dc:creator>d</dc:creator>
  <cp:keywords/>
  <dc:description/>
  <cp:lastModifiedBy>d</cp:lastModifiedBy>
  <cp:revision>2</cp:revision>
  <dcterms:created xsi:type="dcterms:W3CDTF">2015-09-07T01:55:00Z</dcterms:created>
  <dcterms:modified xsi:type="dcterms:W3CDTF">2015-09-07T01:55:00Z</dcterms:modified>
</cp:coreProperties>
</file>